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9"/>
        <w:tblW w:w="9900" w:type="dxa"/>
        <w:tblLayout w:type="fixed"/>
        <w:tblLook w:val="0000"/>
      </w:tblPr>
      <w:tblGrid>
        <w:gridCol w:w="648"/>
        <w:gridCol w:w="900"/>
        <w:gridCol w:w="360"/>
        <w:gridCol w:w="1440"/>
        <w:gridCol w:w="6552"/>
      </w:tblGrid>
      <w:tr w:rsidR="00D95A6A">
        <w:trPr>
          <w:cantSplit/>
          <w:trHeight w:val="2336"/>
        </w:trPr>
        <w:tc>
          <w:tcPr>
            <w:tcW w:w="3348" w:type="dxa"/>
            <w:gridSpan w:val="4"/>
          </w:tcPr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2B486A">
              <w:rPr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7" o:title=""/>
                </v:shape>
                <o:OLEObject Type="Embed" ProgID="Paint.Picture" ShapeID="_x0000_i1025" DrawAspect="Content" ObjectID="_1642245226" r:id="rId8"/>
              </w:objec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6"/>
                <w:szCs w:val="6"/>
              </w:rPr>
            </w:pP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Крестьянская, 8, с. Курманаевка, 461060</w: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(35341) 2-13-55  </w:t>
            </w:r>
          </w:p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D95A6A" w:rsidRDefault="00D95A6A" w:rsidP="00934D17">
            <w:pPr>
              <w:spacing w:line="240" w:lineRule="exact"/>
              <w:ind w:left="-108" w:firstLine="11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D95A6A" w:rsidRDefault="00D95A6A" w:rsidP="00934D17">
            <w:pPr>
              <w:ind w:left="-108" w:right="-108" w:firstLine="1152"/>
              <w:jc w:val="both"/>
              <w:rPr>
                <w:szCs w:val="28"/>
              </w:rPr>
            </w:pPr>
          </w:p>
          <w:p w:rsidR="00D95A6A" w:rsidRDefault="00D95A6A" w:rsidP="007455FA">
            <w:pPr>
              <w:spacing w:line="240" w:lineRule="exact"/>
            </w:pPr>
            <w:r>
              <w:rPr>
                <w:color w:val="000000"/>
                <w:szCs w:val="28"/>
              </w:rPr>
              <w:t xml:space="preserve">               </w:t>
            </w:r>
          </w:p>
          <w:p w:rsidR="00D95A6A" w:rsidRPr="00377D31" w:rsidRDefault="00D95A6A" w:rsidP="0093426A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Директору Курманаевского</w:t>
            </w:r>
          </w:p>
          <w:p w:rsidR="00D95A6A" w:rsidRPr="00377D31" w:rsidRDefault="00D95A6A" w:rsidP="0093426A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филиала ГУП «РИА Оренбуржье»</w:t>
            </w:r>
          </w:p>
          <w:p w:rsidR="00D95A6A" w:rsidRPr="00377D31" w:rsidRDefault="00D95A6A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D95A6A" w:rsidRPr="00377D31" w:rsidRDefault="00D95A6A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Пачин</w:t>
            </w:r>
            <w:r>
              <w:rPr>
                <w:color w:val="000000"/>
              </w:rPr>
              <w:t>ой</w:t>
            </w:r>
            <w:r w:rsidRPr="00377D31">
              <w:rPr>
                <w:color w:val="000000"/>
              </w:rPr>
              <w:t xml:space="preserve"> Л.В.</w:t>
            </w:r>
          </w:p>
          <w:p w:rsidR="00D95A6A" w:rsidRPr="00377D31" w:rsidRDefault="00D95A6A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D95A6A" w:rsidRPr="00377D31" w:rsidRDefault="00D95A6A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Главам МО Курманаевского района</w:t>
            </w:r>
          </w:p>
          <w:p w:rsidR="00D95A6A" w:rsidRDefault="00D95A6A" w:rsidP="004E78B0">
            <w:pPr>
              <w:tabs>
                <w:tab w:val="left" w:pos="360"/>
              </w:tabs>
              <w:spacing w:line="240" w:lineRule="exact"/>
              <w:ind w:left="1184"/>
              <w:rPr>
                <w:szCs w:val="28"/>
              </w:rPr>
            </w:pPr>
          </w:p>
        </w:tc>
      </w:tr>
      <w:tr w:rsidR="00D95A6A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6A" w:rsidRDefault="00D95A6A" w:rsidP="0093426A">
            <w:pPr>
              <w:jc w:val="both"/>
              <w:rPr>
                <w:sz w:val="24"/>
              </w:rPr>
            </w:pPr>
            <w:r>
              <w:rPr>
                <w:sz w:val="24"/>
              </w:rPr>
              <w:t>03.02.2019</w:t>
            </w:r>
          </w:p>
        </w:tc>
        <w:tc>
          <w:tcPr>
            <w:tcW w:w="360" w:type="dxa"/>
          </w:tcPr>
          <w:p w:rsidR="00D95A6A" w:rsidRDefault="00D95A6A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6A" w:rsidRPr="009846D8" w:rsidRDefault="00D95A6A" w:rsidP="00AD128E">
            <w:pPr>
              <w:pStyle w:val="Normal0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40-01-2020</w:t>
            </w:r>
          </w:p>
        </w:tc>
        <w:tc>
          <w:tcPr>
            <w:tcW w:w="6552" w:type="dxa"/>
            <w:vMerge/>
            <w:vAlign w:val="center"/>
          </w:tcPr>
          <w:p w:rsidR="00D95A6A" w:rsidRDefault="00D95A6A" w:rsidP="00934D17">
            <w:pPr>
              <w:rPr>
                <w:szCs w:val="28"/>
              </w:rPr>
            </w:pPr>
          </w:p>
        </w:tc>
      </w:tr>
      <w:tr w:rsidR="00D95A6A">
        <w:trPr>
          <w:cantSplit/>
          <w:trHeight w:val="267"/>
        </w:trPr>
        <w:tc>
          <w:tcPr>
            <w:tcW w:w="648" w:type="dxa"/>
          </w:tcPr>
          <w:p w:rsidR="00D95A6A" w:rsidRDefault="00D95A6A" w:rsidP="00934D17">
            <w:pPr>
              <w:pStyle w:val="Normal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A6A" w:rsidRDefault="00D95A6A" w:rsidP="00934D17">
            <w:pPr>
              <w:pStyle w:val="Normal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D95A6A" w:rsidRDefault="00D95A6A" w:rsidP="00934D17">
            <w:pPr>
              <w:rPr>
                <w:szCs w:val="28"/>
              </w:rPr>
            </w:pPr>
          </w:p>
        </w:tc>
      </w:tr>
    </w:tbl>
    <w:p w:rsidR="00D95A6A" w:rsidRDefault="00D95A6A" w:rsidP="00DA1010">
      <w:pPr>
        <w:spacing w:line="240" w:lineRule="exact"/>
        <w:rPr>
          <w:b/>
          <w:sz w:val="27"/>
          <w:szCs w:val="27"/>
        </w:rPr>
      </w:pPr>
    </w:p>
    <w:p w:rsidR="00D95A6A" w:rsidRPr="00E23988" w:rsidRDefault="00D95A6A" w:rsidP="005305AF">
      <w:pPr>
        <w:spacing w:line="240" w:lineRule="exact"/>
        <w:rPr>
          <w:b/>
          <w:szCs w:val="28"/>
        </w:rPr>
      </w:pPr>
      <w:r>
        <w:rPr>
          <w:b/>
          <w:szCs w:val="28"/>
        </w:rPr>
        <w:t>ИНФОРМАЦИЯ</w:t>
      </w:r>
    </w:p>
    <w:p w:rsidR="00D95A6A" w:rsidRPr="00E23988" w:rsidRDefault="00D95A6A" w:rsidP="005305AF">
      <w:pPr>
        <w:spacing w:line="240" w:lineRule="exact"/>
        <w:rPr>
          <w:szCs w:val="28"/>
        </w:rPr>
      </w:pPr>
    </w:p>
    <w:p w:rsidR="00D95A6A" w:rsidRPr="002D4923" w:rsidRDefault="00D95A6A" w:rsidP="00E361F6">
      <w:pPr>
        <w:spacing w:line="240" w:lineRule="exact"/>
        <w:ind w:right="5669"/>
        <w:rPr>
          <w:szCs w:val="28"/>
        </w:rPr>
      </w:pPr>
      <w:r>
        <w:rPr>
          <w:szCs w:val="28"/>
        </w:rPr>
        <w:t>О нарушениях в сфере безопасности дорожного движения</w:t>
      </w:r>
    </w:p>
    <w:p w:rsidR="00D95A6A" w:rsidRPr="007455FA" w:rsidRDefault="00D95A6A" w:rsidP="00DA1010">
      <w:pPr>
        <w:spacing w:line="240" w:lineRule="exact"/>
        <w:rPr>
          <w:sz w:val="27"/>
          <w:szCs w:val="27"/>
        </w:rPr>
      </w:pPr>
    </w:p>
    <w:p w:rsidR="00D95A6A" w:rsidRPr="0002006F" w:rsidRDefault="00D95A6A" w:rsidP="002D4923">
      <w:pPr>
        <w:ind w:firstLine="709"/>
        <w:jc w:val="both"/>
      </w:pPr>
      <w:r w:rsidRPr="0002006F">
        <w:t>Прокуратурой района при проведении проверки органов местного самоуправления выявлены нарушения требований федерального законодательства об общих принципах деятельности органов местного самоуправления, а также о безопасности дорожного движения</w:t>
      </w:r>
    </w:p>
    <w:p w:rsidR="00D95A6A" w:rsidRPr="0002006F" w:rsidRDefault="00D95A6A" w:rsidP="002D4923">
      <w:pPr>
        <w:ind w:firstLine="709"/>
        <w:jc w:val="both"/>
        <w:rPr>
          <w:color w:val="000000"/>
        </w:rPr>
      </w:pPr>
      <w:r w:rsidRPr="0002006F">
        <w:t>Так</w:t>
      </w:r>
      <w:r>
        <w:t>,</w:t>
      </w:r>
      <w:r w:rsidRPr="0002006F">
        <w:t xml:space="preserve"> при проверке состояния дорог на территории МО Лабазинский и Кандауровский сельсовет выявлены нарушения</w:t>
      </w:r>
      <w:r w:rsidRPr="00AD128E">
        <w:rPr>
          <w:color w:val="000000"/>
          <w:shd w:val="clear" w:color="auto" w:fill="FFFFFF"/>
        </w:rPr>
        <w:t xml:space="preserve"> </w:t>
      </w:r>
      <w:r w:rsidRPr="007C641A">
        <w:rPr>
          <w:color w:val="000000"/>
          <w:shd w:val="clear" w:color="auto" w:fill="FFFFFF"/>
        </w:rPr>
        <w:t>ст. 12 Федерального закона от 10.12.1995 № 196-ФЗ «О безопасности дорожного движения»</w:t>
      </w:r>
      <w:r>
        <w:rPr>
          <w:color w:val="000000"/>
          <w:shd w:val="clear" w:color="auto" w:fill="FFFFFF"/>
        </w:rPr>
        <w:t>,</w:t>
      </w:r>
      <w:r w:rsidRPr="007C641A">
        <w:rPr>
          <w:color w:val="000000"/>
          <w:shd w:val="clear" w:color="auto" w:fill="FFFFFF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hd w:val="clear" w:color="auto" w:fill="FFFFFF"/>
        </w:rPr>
        <w:t>,</w:t>
      </w:r>
      <w:r w:rsidRPr="007C641A">
        <w:rPr>
          <w:color w:val="000000"/>
          <w:shd w:val="clear" w:color="auto" w:fill="FFFFFF"/>
        </w:rPr>
        <w:t xml:space="preserve"> </w:t>
      </w:r>
      <w:r w:rsidRPr="0002006F">
        <w:t xml:space="preserve"> требований п.8.2, 8.8 </w:t>
      </w:r>
      <w:r w:rsidRPr="0002006F">
        <w:rPr>
          <w:rFonts w:eastAsia="Times New Roman"/>
        </w:rPr>
        <w:t xml:space="preserve">"ГОСТ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в части наличия снежных валов вблизи пешеходных переходов, а также </w:t>
      </w:r>
      <w:r w:rsidRPr="0002006F">
        <w:rPr>
          <w:color w:val="000000"/>
        </w:rPr>
        <w:t>наличие рыхлого снега на проезжих частях, превы</w:t>
      </w:r>
      <w:r>
        <w:rPr>
          <w:color w:val="000000"/>
        </w:rPr>
        <w:t>шающих установленные нормативы.</w:t>
      </w:r>
    </w:p>
    <w:p w:rsidR="00D95A6A" w:rsidRPr="0002006F" w:rsidRDefault="00D95A6A" w:rsidP="002D4923">
      <w:pPr>
        <w:ind w:firstLine="709"/>
        <w:jc w:val="both"/>
        <w:rPr>
          <w:color w:val="000000"/>
        </w:rPr>
      </w:pPr>
      <w:r w:rsidRPr="0002006F">
        <w:rPr>
          <w:color w:val="000000"/>
        </w:rPr>
        <w:t>В целях принятия исчерпывающих мер органами местн</w:t>
      </w:r>
      <w:r>
        <w:rPr>
          <w:color w:val="000000"/>
        </w:rPr>
        <w:t>ого самоуправления по очистке</w:t>
      </w:r>
      <w:r w:rsidRPr="0002006F">
        <w:rPr>
          <w:color w:val="000000"/>
        </w:rPr>
        <w:t xml:space="preserve"> дорог в границах поселений прокуратурой района 30.01.2020 в адрес двух глав поселений внесены представления</w:t>
      </w:r>
      <w:r>
        <w:rPr>
          <w:color w:val="000000"/>
        </w:rPr>
        <w:t xml:space="preserve"> с требованием устранить указанные нарушения путем вывоза снега и принять меры к недопущению повторных нарушений впредь.</w:t>
      </w:r>
    </w:p>
    <w:p w:rsidR="00D95A6A" w:rsidRPr="0002006F" w:rsidRDefault="00D95A6A" w:rsidP="00AD128E">
      <w:pPr>
        <w:jc w:val="both"/>
      </w:pPr>
      <w:r>
        <w:rPr>
          <w:color w:val="000000"/>
          <w:spacing w:val="3"/>
          <w:szCs w:val="28"/>
          <w:shd w:val="clear" w:color="auto" w:fill="FFFFFF"/>
        </w:rPr>
        <w:tab/>
        <w:t xml:space="preserve">Сотрудниками </w:t>
      </w:r>
      <w:r w:rsidRPr="0002006F">
        <w:t xml:space="preserve">отделения ГИБДД отделения МВД России по Курманаевскому району за </w:t>
      </w:r>
      <w:r>
        <w:t>истекший зимний период</w:t>
      </w:r>
      <w:r w:rsidRPr="0002006F">
        <w:t xml:space="preserve"> выявлено 51 недостаток в содержании улично-дорожных сетей, из них 26 по зимнему содержанию, по которым выдано 19 предписаний, которые исполнены, внесено 5 представлений, в отношении 1 должностного лица вынесен протокол по ч.1 ст. 12.34 КоАП РФ.</w:t>
      </w:r>
    </w:p>
    <w:p w:rsidR="00D95A6A" w:rsidRDefault="00D95A6A" w:rsidP="003D70D3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  <w:r>
        <w:rPr>
          <w:color w:val="000000"/>
          <w:spacing w:val="3"/>
          <w:szCs w:val="28"/>
          <w:shd w:val="clear" w:color="auto" w:fill="FFFFFF"/>
        </w:rPr>
        <w:t>В связи с большим количеством выпадающих осадков вопрос очистки дорог от снежного покрова находится на постоянном контроле прокуратуры района.</w:t>
      </w:r>
    </w:p>
    <w:p w:rsidR="00D95A6A" w:rsidRDefault="00D95A6A" w:rsidP="003D70D3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</w:p>
    <w:p w:rsidR="00D95A6A" w:rsidRDefault="00D95A6A" w:rsidP="00A310F7">
      <w:pPr>
        <w:spacing w:line="240" w:lineRule="exact"/>
        <w:jc w:val="both"/>
        <w:rPr>
          <w:color w:val="000000"/>
          <w:spacing w:val="3"/>
          <w:szCs w:val="28"/>
          <w:shd w:val="clear" w:color="auto" w:fill="FFFFFF"/>
        </w:rPr>
      </w:pPr>
    </w:p>
    <w:p w:rsidR="00D95A6A" w:rsidRDefault="00D95A6A">
      <w:pPr>
        <w:spacing w:line="240" w:lineRule="exact"/>
      </w:pPr>
      <w:r>
        <w:t>Прокурор района</w:t>
      </w:r>
    </w:p>
    <w:p w:rsidR="00D95A6A" w:rsidRDefault="00D95A6A">
      <w:pPr>
        <w:spacing w:line="240" w:lineRule="exact"/>
      </w:pPr>
      <w:r>
        <w:rPr>
          <w:noProof/>
          <w:lang w:eastAsia="ru-RU"/>
        </w:rPr>
        <w:pict>
          <v:shape id="_x0000_s1026" type="#_x0000_t75" style="position:absolute;margin-left:252pt;margin-top:.6pt;width:62.45pt;height:41.4pt;z-index:-251658240">
            <v:imagedata r:id="rId9" o:title="" gain="182044f" blacklevel="-13762f"/>
          </v:shape>
        </w:pict>
      </w:r>
    </w:p>
    <w:p w:rsidR="00D95A6A" w:rsidRDefault="00D95A6A">
      <w:pPr>
        <w:spacing w:line="240" w:lineRule="exact"/>
      </w:pPr>
      <w:r>
        <w:t>старший советник юстиции                                                                     А.С. Шариков</w:t>
      </w:r>
    </w:p>
    <w:p w:rsidR="00D95A6A" w:rsidRPr="00F54DDE" w:rsidRDefault="00D95A6A" w:rsidP="00A310F7">
      <w:pPr>
        <w:spacing w:line="240" w:lineRule="exact"/>
        <w:jc w:val="both"/>
        <w:rPr>
          <w:szCs w:val="28"/>
        </w:rPr>
      </w:pPr>
    </w:p>
    <w:sectPr w:rsidR="00D95A6A" w:rsidRPr="00F54DDE" w:rsidSect="00F27587">
      <w:headerReference w:type="even" r:id="rId10"/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6A" w:rsidRDefault="00D95A6A">
      <w:r>
        <w:separator/>
      </w:r>
    </w:p>
  </w:endnote>
  <w:endnote w:type="continuationSeparator" w:id="0">
    <w:p w:rsidR="00D95A6A" w:rsidRDefault="00D9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6A" w:rsidRDefault="00D95A6A">
      <w:r>
        <w:separator/>
      </w:r>
    </w:p>
  </w:footnote>
  <w:footnote w:type="continuationSeparator" w:id="0">
    <w:p w:rsidR="00D95A6A" w:rsidRDefault="00D95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6A" w:rsidRDefault="00D95A6A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A6A" w:rsidRDefault="00D95A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6A" w:rsidRDefault="00D95A6A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95A6A" w:rsidRDefault="00D95A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A5E"/>
    <w:rsid w:val="00011F7E"/>
    <w:rsid w:val="00017B4C"/>
    <w:rsid w:val="0002006F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30A6"/>
    <w:rsid w:val="000B64BA"/>
    <w:rsid w:val="000D4FCB"/>
    <w:rsid w:val="000D6073"/>
    <w:rsid w:val="00103307"/>
    <w:rsid w:val="00130EFB"/>
    <w:rsid w:val="001355DD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5751"/>
    <w:rsid w:val="0019063F"/>
    <w:rsid w:val="00194FAF"/>
    <w:rsid w:val="00197E8D"/>
    <w:rsid w:val="001A2045"/>
    <w:rsid w:val="001A3993"/>
    <w:rsid w:val="001B46D0"/>
    <w:rsid w:val="001D10E6"/>
    <w:rsid w:val="001D1F00"/>
    <w:rsid w:val="001D43B9"/>
    <w:rsid w:val="001E03C7"/>
    <w:rsid w:val="001E10B1"/>
    <w:rsid w:val="001E34A2"/>
    <w:rsid w:val="001E36C3"/>
    <w:rsid w:val="001E7FEA"/>
    <w:rsid w:val="00201C4B"/>
    <w:rsid w:val="00210DEF"/>
    <w:rsid w:val="00214F5B"/>
    <w:rsid w:val="0021714E"/>
    <w:rsid w:val="00217667"/>
    <w:rsid w:val="002223B2"/>
    <w:rsid w:val="002231E5"/>
    <w:rsid w:val="00224510"/>
    <w:rsid w:val="00224EA9"/>
    <w:rsid w:val="00226053"/>
    <w:rsid w:val="002318FE"/>
    <w:rsid w:val="00237972"/>
    <w:rsid w:val="00267E4B"/>
    <w:rsid w:val="00273CB3"/>
    <w:rsid w:val="0028135C"/>
    <w:rsid w:val="00281361"/>
    <w:rsid w:val="00287392"/>
    <w:rsid w:val="00291EE7"/>
    <w:rsid w:val="00293067"/>
    <w:rsid w:val="00293423"/>
    <w:rsid w:val="00295258"/>
    <w:rsid w:val="002A6BD5"/>
    <w:rsid w:val="002B486A"/>
    <w:rsid w:val="002B66F3"/>
    <w:rsid w:val="002B77C2"/>
    <w:rsid w:val="002D4923"/>
    <w:rsid w:val="002D4F56"/>
    <w:rsid w:val="002D5641"/>
    <w:rsid w:val="002E383A"/>
    <w:rsid w:val="002E40E5"/>
    <w:rsid w:val="002E6020"/>
    <w:rsid w:val="002F1820"/>
    <w:rsid w:val="002F5392"/>
    <w:rsid w:val="002F780F"/>
    <w:rsid w:val="002F7AC8"/>
    <w:rsid w:val="0030469C"/>
    <w:rsid w:val="00314BC9"/>
    <w:rsid w:val="00327032"/>
    <w:rsid w:val="00333C77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D70D3"/>
    <w:rsid w:val="003D72A5"/>
    <w:rsid w:val="003E0B5B"/>
    <w:rsid w:val="003E0CAA"/>
    <w:rsid w:val="003E1011"/>
    <w:rsid w:val="003E10E6"/>
    <w:rsid w:val="004020D2"/>
    <w:rsid w:val="00406EA7"/>
    <w:rsid w:val="004169FA"/>
    <w:rsid w:val="00421B32"/>
    <w:rsid w:val="004237FC"/>
    <w:rsid w:val="00427C21"/>
    <w:rsid w:val="00432B0A"/>
    <w:rsid w:val="00434E83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733A"/>
    <w:rsid w:val="004B0DAF"/>
    <w:rsid w:val="004B11B6"/>
    <w:rsid w:val="004B210C"/>
    <w:rsid w:val="004B55AD"/>
    <w:rsid w:val="004B6F3F"/>
    <w:rsid w:val="004C2306"/>
    <w:rsid w:val="004D10D6"/>
    <w:rsid w:val="004D47BD"/>
    <w:rsid w:val="004D4DF9"/>
    <w:rsid w:val="004D6D31"/>
    <w:rsid w:val="004E6C20"/>
    <w:rsid w:val="004E7633"/>
    <w:rsid w:val="004E78B0"/>
    <w:rsid w:val="004F01B8"/>
    <w:rsid w:val="004F06FF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05AF"/>
    <w:rsid w:val="00531658"/>
    <w:rsid w:val="00535FC1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34FE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561C"/>
    <w:rsid w:val="005F0D47"/>
    <w:rsid w:val="005F0F1E"/>
    <w:rsid w:val="00602AEE"/>
    <w:rsid w:val="00606580"/>
    <w:rsid w:val="00611B93"/>
    <w:rsid w:val="00624743"/>
    <w:rsid w:val="00625A20"/>
    <w:rsid w:val="00642F81"/>
    <w:rsid w:val="00647675"/>
    <w:rsid w:val="00651976"/>
    <w:rsid w:val="00652A82"/>
    <w:rsid w:val="00663B3B"/>
    <w:rsid w:val="006706A8"/>
    <w:rsid w:val="00680C77"/>
    <w:rsid w:val="0068205F"/>
    <w:rsid w:val="006906A5"/>
    <w:rsid w:val="00694D16"/>
    <w:rsid w:val="006A570E"/>
    <w:rsid w:val="006B2E7A"/>
    <w:rsid w:val="006B2EFC"/>
    <w:rsid w:val="006D7EC8"/>
    <w:rsid w:val="006E0B3E"/>
    <w:rsid w:val="006E3DEB"/>
    <w:rsid w:val="006E5D20"/>
    <w:rsid w:val="0070291C"/>
    <w:rsid w:val="00703183"/>
    <w:rsid w:val="00705D31"/>
    <w:rsid w:val="00706BC5"/>
    <w:rsid w:val="00710894"/>
    <w:rsid w:val="007157AA"/>
    <w:rsid w:val="007226C3"/>
    <w:rsid w:val="00732A33"/>
    <w:rsid w:val="007353BB"/>
    <w:rsid w:val="00740ADD"/>
    <w:rsid w:val="007439EE"/>
    <w:rsid w:val="007455FA"/>
    <w:rsid w:val="00750934"/>
    <w:rsid w:val="007539E8"/>
    <w:rsid w:val="007550E0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641A"/>
    <w:rsid w:val="007C730B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C021A"/>
    <w:rsid w:val="008C17C8"/>
    <w:rsid w:val="008D2E32"/>
    <w:rsid w:val="008D305E"/>
    <w:rsid w:val="008D7192"/>
    <w:rsid w:val="008E0FA9"/>
    <w:rsid w:val="008E6920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426A"/>
    <w:rsid w:val="00934783"/>
    <w:rsid w:val="00934D17"/>
    <w:rsid w:val="0093744B"/>
    <w:rsid w:val="0094478B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D085B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7AE4"/>
    <w:rsid w:val="00A11E66"/>
    <w:rsid w:val="00A15D9C"/>
    <w:rsid w:val="00A21D0A"/>
    <w:rsid w:val="00A23D7A"/>
    <w:rsid w:val="00A261F8"/>
    <w:rsid w:val="00A26FB0"/>
    <w:rsid w:val="00A27F92"/>
    <w:rsid w:val="00A310F7"/>
    <w:rsid w:val="00A359D1"/>
    <w:rsid w:val="00A40105"/>
    <w:rsid w:val="00A415BA"/>
    <w:rsid w:val="00A5127A"/>
    <w:rsid w:val="00A619AB"/>
    <w:rsid w:val="00A81B3A"/>
    <w:rsid w:val="00A81D89"/>
    <w:rsid w:val="00A84205"/>
    <w:rsid w:val="00A85454"/>
    <w:rsid w:val="00A86395"/>
    <w:rsid w:val="00AA1749"/>
    <w:rsid w:val="00AD0B33"/>
    <w:rsid w:val="00AD128E"/>
    <w:rsid w:val="00AE6276"/>
    <w:rsid w:val="00B01E27"/>
    <w:rsid w:val="00B045D2"/>
    <w:rsid w:val="00B24A20"/>
    <w:rsid w:val="00B24B31"/>
    <w:rsid w:val="00B308E7"/>
    <w:rsid w:val="00B3606D"/>
    <w:rsid w:val="00B36543"/>
    <w:rsid w:val="00B4601A"/>
    <w:rsid w:val="00B46794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6FDC"/>
    <w:rsid w:val="00BD0CE6"/>
    <w:rsid w:val="00BD6178"/>
    <w:rsid w:val="00C077B6"/>
    <w:rsid w:val="00C21BEB"/>
    <w:rsid w:val="00C32388"/>
    <w:rsid w:val="00C336CD"/>
    <w:rsid w:val="00C344A4"/>
    <w:rsid w:val="00C3546D"/>
    <w:rsid w:val="00C37BB0"/>
    <w:rsid w:val="00C5249A"/>
    <w:rsid w:val="00C52E14"/>
    <w:rsid w:val="00C564A1"/>
    <w:rsid w:val="00C57D49"/>
    <w:rsid w:val="00C624FC"/>
    <w:rsid w:val="00C63E58"/>
    <w:rsid w:val="00C64B90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4733"/>
    <w:rsid w:val="00CB02C8"/>
    <w:rsid w:val="00CC0835"/>
    <w:rsid w:val="00CC7C6C"/>
    <w:rsid w:val="00CD492D"/>
    <w:rsid w:val="00CE0CC0"/>
    <w:rsid w:val="00CE39BA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80B08"/>
    <w:rsid w:val="00D8222A"/>
    <w:rsid w:val="00D84536"/>
    <w:rsid w:val="00D92AD7"/>
    <w:rsid w:val="00D95A6A"/>
    <w:rsid w:val="00DA1010"/>
    <w:rsid w:val="00DA6BF2"/>
    <w:rsid w:val="00DC37FC"/>
    <w:rsid w:val="00DC63E9"/>
    <w:rsid w:val="00DD316A"/>
    <w:rsid w:val="00DF0992"/>
    <w:rsid w:val="00DF5951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1F6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2303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64F"/>
    <w:rsid w:val="00ED5984"/>
    <w:rsid w:val="00ED5C77"/>
    <w:rsid w:val="00EE4DE8"/>
    <w:rsid w:val="00EF0C36"/>
    <w:rsid w:val="00EF31FE"/>
    <w:rsid w:val="00EF7441"/>
    <w:rsid w:val="00F020B0"/>
    <w:rsid w:val="00F0244A"/>
    <w:rsid w:val="00F075F9"/>
    <w:rsid w:val="00F1404B"/>
    <w:rsid w:val="00F14CE8"/>
    <w:rsid w:val="00F2291E"/>
    <w:rsid w:val="00F23482"/>
    <w:rsid w:val="00F27587"/>
    <w:rsid w:val="00F353BB"/>
    <w:rsid w:val="00F36A79"/>
    <w:rsid w:val="00F3743E"/>
    <w:rsid w:val="00F40F61"/>
    <w:rsid w:val="00F41D7D"/>
    <w:rsid w:val="00F4574B"/>
    <w:rsid w:val="00F46946"/>
    <w:rsid w:val="00F46F54"/>
    <w:rsid w:val="00F520B5"/>
    <w:rsid w:val="00F5335E"/>
    <w:rsid w:val="00F54DDE"/>
    <w:rsid w:val="00F65202"/>
    <w:rsid w:val="00F7220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3AF6"/>
    <w:rsid w:val="00FC04DB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49"/>
    <w:rPr>
      <w:rFonts w:eastAsia="MS PGothic"/>
      <w:sz w:val="28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">
    <w:name w:val="Знак Знак1"/>
    <w:basedOn w:val="Normal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0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">
    <w:name w:val="Основной текст_"/>
    <w:link w:val="10"/>
    <w:uiPriority w:val="99"/>
    <w:locked/>
    <w:rsid w:val="00BB100A"/>
    <w:rPr>
      <w:sz w:val="1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Normal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37042"/>
    <w:rPr>
      <w:rFonts w:cs="Times New Roman"/>
    </w:rPr>
  </w:style>
  <w:style w:type="character" w:styleId="Hyperlink">
    <w:name w:val="Hyperlink"/>
    <w:basedOn w:val="DefaultParagraphFont"/>
    <w:uiPriority w:val="99"/>
    <w:rsid w:val="00137042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1">
    <w:name w:val="Знак1"/>
    <w:basedOn w:val="Normal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DefaultParagraphFont"/>
    <w:uiPriority w:val="99"/>
    <w:rsid w:val="003D58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нак Знак Знак Знак1"/>
    <w:basedOn w:val="Normal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DefaultParagraphFont"/>
    <w:uiPriority w:val="99"/>
    <w:rsid w:val="00D72CD0"/>
    <w:rPr>
      <w:rFonts w:cs="Times New Roman"/>
    </w:rPr>
  </w:style>
  <w:style w:type="paragraph" w:styleId="NormalWeb">
    <w:name w:val="Normal (Web)"/>
    <w:basedOn w:val="Normal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873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Normal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1</cp:lastModifiedBy>
  <cp:revision>10</cp:revision>
  <cp:lastPrinted>2020-02-03T06:10:00Z</cp:lastPrinted>
  <dcterms:created xsi:type="dcterms:W3CDTF">2019-02-19T09:33:00Z</dcterms:created>
  <dcterms:modified xsi:type="dcterms:W3CDTF">2020-02-03T09:27:00Z</dcterms:modified>
</cp:coreProperties>
</file>